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79" w:lineRule="exact"/>
        <w:jc w:val="center"/>
        <w:rPr>
          <w:rFonts w:hAnsi="微软雅黑" w:eastAsia="微软雅黑"/>
          <w:color w:val="000000"/>
          <w:sz w:val="36"/>
          <w:szCs w:val="36"/>
        </w:rPr>
      </w:pPr>
      <w:bookmarkStart w:id="0" w:name="_GoBack"/>
      <w:r>
        <w:rPr>
          <w:rFonts w:hint="eastAsia" w:hAnsi="微软雅黑" w:eastAsia="微软雅黑"/>
          <w:color w:val="000000"/>
          <w:sz w:val="36"/>
          <w:szCs w:val="36"/>
          <w:lang w:val="en-US" w:eastAsia="zh-CN"/>
        </w:rPr>
        <w:t>山东</w:t>
      </w:r>
      <w:r>
        <w:rPr>
          <w:rFonts w:hint="eastAsia" w:hAnsi="微软雅黑" w:eastAsia="微软雅黑"/>
          <w:color w:val="000000"/>
          <w:sz w:val="36"/>
          <w:szCs w:val="36"/>
        </w:rPr>
        <w:t>鲁商通</w:t>
      </w:r>
      <w:r>
        <w:rPr>
          <w:rFonts w:hint="eastAsia" w:hAnsi="微软雅黑" w:eastAsia="微软雅黑"/>
          <w:color w:val="000000"/>
          <w:sz w:val="36"/>
          <w:szCs w:val="36"/>
          <w:lang w:val="en-US" w:eastAsia="zh-CN"/>
        </w:rPr>
        <w:t>科技有限公司</w:t>
      </w:r>
      <w:r>
        <w:rPr>
          <w:rFonts w:hAnsi="微软雅黑" w:eastAsia="微软雅黑"/>
          <w:color w:val="000000"/>
          <w:sz w:val="36"/>
          <w:szCs w:val="36"/>
        </w:rPr>
        <w:t>公开招聘报名表</w:t>
      </w:r>
    </w:p>
    <w:bookmarkEnd w:id="0"/>
    <w:tbl>
      <w:tblPr>
        <w:tblStyle w:val="6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246"/>
        <w:gridCol w:w="452"/>
        <w:gridCol w:w="540"/>
        <w:gridCol w:w="567"/>
        <w:gridCol w:w="13"/>
        <w:gridCol w:w="1120"/>
        <w:gridCol w:w="993"/>
        <w:gridCol w:w="284"/>
        <w:gridCol w:w="992"/>
        <w:gridCol w:w="283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及职务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拟竞聘岗位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预计到岗时间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676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(自本科院校学习时间开始填写)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3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家  庭  情  况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与本人关系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职务/岗位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3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</w:t>
      </w:r>
      <w:r>
        <w:rPr>
          <w:rFonts w:hint="eastAsia" w:ascii="楷体" w:hAnsi="楷体" w:eastAsia="楷体"/>
          <w:snapToGrid w:val="0"/>
          <w:kern w:val="0"/>
          <w:sz w:val="24"/>
          <w:lang w:val="en-US" w:eastAsia="zh-CN"/>
        </w:rPr>
        <w:t>名及</w:t>
      </w:r>
      <w:r>
        <w:rPr>
          <w:rFonts w:hint="eastAsia" w:ascii="楷体" w:hAnsi="楷体" w:eastAsia="楷体"/>
          <w:snapToGrid w:val="0"/>
          <w:kern w:val="0"/>
          <w:sz w:val="24"/>
        </w:rPr>
        <w:t>聘用资格。</w:t>
      </w:r>
    </w:p>
    <w:p>
      <w:pPr>
        <w:rPr>
          <w:rFonts w:hint="eastAsia"/>
          <w:color w:val="000000"/>
          <w:szCs w:val="21"/>
        </w:rPr>
      </w:pPr>
    </w:p>
    <w:p>
      <w:pPr>
        <w:spacing w:line="579" w:lineRule="exact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                           本  人 签 字：</w:t>
      </w:r>
    </w:p>
    <w:p>
      <w:pPr>
        <w:spacing w:line="579" w:lineRule="exact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                                              年     月     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DF"/>
    <w:rsid w:val="00064D77"/>
    <w:rsid w:val="000B6EB2"/>
    <w:rsid w:val="000E1433"/>
    <w:rsid w:val="001F3180"/>
    <w:rsid w:val="002431E9"/>
    <w:rsid w:val="002D0DDB"/>
    <w:rsid w:val="003E4407"/>
    <w:rsid w:val="004325FB"/>
    <w:rsid w:val="00445E04"/>
    <w:rsid w:val="00470F7D"/>
    <w:rsid w:val="004F6BCA"/>
    <w:rsid w:val="00525E03"/>
    <w:rsid w:val="0062265B"/>
    <w:rsid w:val="006C65CE"/>
    <w:rsid w:val="006D5E06"/>
    <w:rsid w:val="007A0C23"/>
    <w:rsid w:val="008262C0"/>
    <w:rsid w:val="00894532"/>
    <w:rsid w:val="008D5FE8"/>
    <w:rsid w:val="00AC35BB"/>
    <w:rsid w:val="00B8135F"/>
    <w:rsid w:val="00BA2163"/>
    <w:rsid w:val="00BB069B"/>
    <w:rsid w:val="00C143EE"/>
    <w:rsid w:val="00C147C4"/>
    <w:rsid w:val="00C35361"/>
    <w:rsid w:val="00C52D1E"/>
    <w:rsid w:val="00CD09DF"/>
    <w:rsid w:val="00CF6065"/>
    <w:rsid w:val="00D25515"/>
    <w:rsid w:val="00E108FF"/>
    <w:rsid w:val="00E20369"/>
    <w:rsid w:val="00E5517B"/>
    <w:rsid w:val="00F0579E"/>
    <w:rsid w:val="00F30A99"/>
    <w:rsid w:val="02757835"/>
    <w:rsid w:val="042B21D0"/>
    <w:rsid w:val="044C1A52"/>
    <w:rsid w:val="048230BE"/>
    <w:rsid w:val="07B27FCB"/>
    <w:rsid w:val="09574119"/>
    <w:rsid w:val="09E85A00"/>
    <w:rsid w:val="0A58771E"/>
    <w:rsid w:val="0C761266"/>
    <w:rsid w:val="0C84041B"/>
    <w:rsid w:val="0D502726"/>
    <w:rsid w:val="0FE02473"/>
    <w:rsid w:val="105D34CF"/>
    <w:rsid w:val="119652AE"/>
    <w:rsid w:val="14002740"/>
    <w:rsid w:val="15D03143"/>
    <w:rsid w:val="1A23505C"/>
    <w:rsid w:val="1A673C8F"/>
    <w:rsid w:val="1B3332EE"/>
    <w:rsid w:val="1D367E84"/>
    <w:rsid w:val="1D6646D8"/>
    <w:rsid w:val="1D882F99"/>
    <w:rsid w:val="1D8D58CE"/>
    <w:rsid w:val="1EA77887"/>
    <w:rsid w:val="1F0510EC"/>
    <w:rsid w:val="1F21780A"/>
    <w:rsid w:val="1F250B26"/>
    <w:rsid w:val="1F6E216F"/>
    <w:rsid w:val="2062128D"/>
    <w:rsid w:val="2191783F"/>
    <w:rsid w:val="221646CC"/>
    <w:rsid w:val="247B4D21"/>
    <w:rsid w:val="28C6065A"/>
    <w:rsid w:val="2C3C29BD"/>
    <w:rsid w:val="2CEE5988"/>
    <w:rsid w:val="2DFB161D"/>
    <w:rsid w:val="301B2DB3"/>
    <w:rsid w:val="30D50066"/>
    <w:rsid w:val="30FB330E"/>
    <w:rsid w:val="31135356"/>
    <w:rsid w:val="32115CED"/>
    <w:rsid w:val="32BE0DD5"/>
    <w:rsid w:val="33196206"/>
    <w:rsid w:val="33AC5682"/>
    <w:rsid w:val="352B3886"/>
    <w:rsid w:val="35714CE8"/>
    <w:rsid w:val="35DE3BD8"/>
    <w:rsid w:val="372D462F"/>
    <w:rsid w:val="39192C03"/>
    <w:rsid w:val="39EA0203"/>
    <w:rsid w:val="3B9F7707"/>
    <w:rsid w:val="3CDE0F7B"/>
    <w:rsid w:val="3FB32961"/>
    <w:rsid w:val="40125F7A"/>
    <w:rsid w:val="41483DA8"/>
    <w:rsid w:val="43384CF5"/>
    <w:rsid w:val="44277BBD"/>
    <w:rsid w:val="446F7949"/>
    <w:rsid w:val="4507244D"/>
    <w:rsid w:val="45806AEF"/>
    <w:rsid w:val="45AB11C0"/>
    <w:rsid w:val="463149F7"/>
    <w:rsid w:val="471B2009"/>
    <w:rsid w:val="47A7282C"/>
    <w:rsid w:val="483F5010"/>
    <w:rsid w:val="48511F93"/>
    <w:rsid w:val="4A8E31CD"/>
    <w:rsid w:val="4AA364B8"/>
    <w:rsid w:val="4B8765D3"/>
    <w:rsid w:val="4D60298B"/>
    <w:rsid w:val="4DAC024E"/>
    <w:rsid w:val="4DEC407F"/>
    <w:rsid w:val="51A51CD1"/>
    <w:rsid w:val="527D5D93"/>
    <w:rsid w:val="540068E8"/>
    <w:rsid w:val="55EB6DF1"/>
    <w:rsid w:val="566A3E11"/>
    <w:rsid w:val="59A63FA5"/>
    <w:rsid w:val="5BC841AD"/>
    <w:rsid w:val="5E9B7E3E"/>
    <w:rsid w:val="60526C57"/>
    <w:rsid w:val="61FE6A31"/>
    <w:rsid w:val="622066A1"/>
    <w:rsid w:val="628C4200"/>
    <w:rsid w:val="62F278C9"/>
    <w:rsid w:val="631F68FE"/>
    <w:rsid w:val="661A77B0"/>
    <w:rsid w:val="664A6100"/>
    <w:rsid w:val="67620630"/>
    <w:rsid w:val="6B676E42"/>
    <w:rsid w:val="6B9F35B8"/>
    <w:rsid w:val="6BDC1B5B"/>
    <w:rsid w:val="6D6D1B4E"/>
    <w:rsid w:val="6D810D05"/>
    <w:rsid w:val="6EB324A1"/>
    <w:rsid w:val="6EFD2FF4"/>
    <w:rsid w:val="6F3B5469"/>
    <w:rsid w:val="6FBB1F87"/>
    <w:rsid w:val="71347C71"/>
    <w:rsid w:val="714F2916"/>
    <w:rsid w:val="73537BB6"/>
    <w:rsid w:val="746C19FB"/>
    <w:rsid w:val="75616BF8"/>
    <w:rsid w:val="7708331C"/>
    <w:rsid w:val="77665759"/>
    <w:rsid w:val="785E1124"/>
    <w:rsid w:val="786B0C8A"/>
    <w:rsid w:val="79266D16"/>
    <w:rsid w:val="796F4E0B"/>
    <w:rsid w:val="79E53007"/>
    <w:rsid w:val="7E37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Heading 2 Char"/>
    <w:basedOn w:val="7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zwb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228</Words>
  <Characters>1304</Characters>
  <Lines>0</Lines>
  <Paragraphs>0</Paragraphs>
  <TotalTime>47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2019-06-14T12:32:00Z</dcterms:created>
  <dc:creator>曾京蕊</dc:creator>
  <cp:lastModifiedBy>番茄锅里的油条</cp:lastModifiedBy>
  <cp:lastPrinted>2021-03-30T07:49:00Z</cp:lastPrinted>
  <dcterms:modified xsi:type="dcterms:W3CDTF">2021-06-16T03:28:37Z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6E067038102841678EC859A00A688347</vt:lpwstr>
  </property>
</Properties>
</file>